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4F" w:rsidRPr="004C28C8" w:rsidRDefault="001639AC" w:rsidP="00E761E0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5715" t="9525" r="13335" b="9525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E0" w:rsidRPr="00E761E0" w:rsidRDefault="00E761E0" w:rsidP="00E761E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761E0">
                              <w:rPr>
                                <w:b/>
                                <w:sz w:val="36"/>
                              </w:rPr>
                              <w:t>Α.Μ.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05pt;margin-top:9pt;width:10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">
                <v:textbox>
                  <w:txbxContent>
                    <w:p w:rsidR="00E761E0" w:rsidRPr="00E761E0" w:rsidRDefault="00E761E0" w:rsidP="00E761E0">
                      <w:pPr>
                        <w:rPr>
                          <w:b/>
                          <w:sz w:val="36"/>
                        </w:rPr>
                      </w:pPr>
                      <w:r w:rsidRPr="00E761E0">
                        <w:rPr>
                          <w:b/>
                          <w:sz w:val="36"/>
                        </w:rPr>
                        <w:t>Α.Μ.</w:t>
                      </w:r>
                    </w:p>
                  </w:txbxContent>
                </v:textbox>
              </v:shape>
            </w:pict>
          </mc:Fallback>
        </mc:AlternateContent>
      </w:r>
      <w:r w:rsidR="00941922" w:rsidRPr="00941922">
        <w:rPr>
          <w:b/>
          <w:sz w:val="28"/>
        </w:rPr>
        <w:t>ΑΙΤΗΣΗ – ΥΠΕΥΘΥΝΗ ΔΗΛΩΣΗ</w:t>
      </w:r>
      <w:r w:rsidR="002E5B3F" w:rsidRPr="004C28C8">
        <w:rPr>
          <w:b/>
          <w:sz w:val="28"/>
        </w:rPr>
        <w:t xml:space="preserve">  </w:t>
      </w:r>
    </w:p>
    <w:p w:rsidR="00941922" w:rsidRPr="00941922" w:rsidRDefault="00941922" w:rsidP="00E761E0">
      <w:pPr>
        <w:rPr>
          <w:b/>
        </w:rPr>
      </w:pPr>
      <w:r w:rsidRPr="00941922">
        <w:rPr>
          <w:b/>
        </w:rPr>
        <w:t>ΓΙΑ ΤΗΝ ΕΓΓΡΑΦΗ ΜΑΘΗΤΗ/-ΤΡΙΑΣ ΣΤΗΝ Α</w:t>
      </w:r>
      <w:r>
        <w:rPr>
          <w:b/>
        </w:rPr>
        <w:t xml:space="preserve">΄ </w:t>
      </w:r>
      <w:r w:rsidRPr="00941922">
        <w:rPr>
          <w:b/>
        </w:rPr>
        <w:t>ΤΑΞΗ ΔΗΜΟΤΙΚΟΥ</w:t>
      </w:r>
    </w:p>
    <w:p w:rsidR="00941922" w:rsidRDefault="00941922">
      <w:pPr>
        <w:rPr>
          <w:b/>
        </w:rPr>
      </w:pPr>
    </w:p>
    <w:p w:rsidR="00941922" w:rsidRPr="00255F3B" w:rsidRDefault="00941922">
      <w:r w:rsidRPr="00255F3B">
        <w:t xml:space="preserve">ΠΡΟΣ: </w:t>
      </w:r>
      <w:r w:rsidR="004C28C8">
        <w:t>5</w:t>
      </w:r>
      <w:r w:rsidR="004C28C8" w:rsidRPr="004C28C8">
        <w:rPr>
          <w:vertAlign w:val="superscript"/>
        </w:rPr>
        <w:t>ο</w:t>
      </w:r>
      <w:r w:rsidR="004C28C8">
        <w:t xml:space="preserve"> Δημοτικό Σχολείο Σαλαμίνας</w:t>
      </w:r>
      <w:r w:rsidR="00035436" w:rsidRPr="00035436">
        <w:tab/>
      </w:r>
      <w:r w:rsidR="00035436" w:rsidRPr="00035436">
        <w:tab/>
      </w:r>
      <w:r w:rsidR="00035436" w:rsidRPr="00035436">
        <w:tab/>
      </w:r>
      <w:r w:rsidR="00035436" w:rsidRPr="004C28C8">
        <w:tab/>
      </w:r>
      <w:r w:rsidRPr="00255F3B">
        <w:t xml:space="preserve">                             </w:t>
      </w:r>
      <w:r w:rsidRPr="00255F3B">
        <w:tab/>
      </w:r>
      <w:r w:rsidRPr="00255F3B">
        <w:tab/>
        <w:t>Ημερομηνία……………..</w:t>
      </w:r>
    </w:p>
    <w:p w:rsidR="00941922" w:rsidRPr="00255F3B" w:rsidRDefault="00941922"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  <w:t>Α.Π.: ……..</w:t>
      </w:r>
    </w:p>
    <w:p w:rsidR="008A5866" w:rsidRPr="008F6F64" w:rsidRDefault="004C28C8">
      <w:pPr>
        <w:rPr>
          <w:b/>
        </w:rPr>
      </w:pPr>
      <w:r w:rsidRPr="008F6F64">
        <w:rPr>
          <w:b/>
        </w:rPr>
        <w:t>1. Στοιχεία Αιτούντα/Αιτούσας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156"/>
        <w:gridCol w:w="3069"/>
        <w:gridCol w:w="1286"/>
        <w:gridCol w:w="2677"/>
      </w:tblGrid>
      <w:tr w:rsidR="00776DAD" w:rsidRPr="008F6F64" w:rsidTr="00F00242">
        <w:tc>
          <w:tcPr>
            <w:tcW w:w="3168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Όνομα και Επώνυμο Πατέρα</w:t>
            </w:r>
          </w:p>
        </w:tc>
        <w:tc>
          <w:tcPr>
            <w:tcW w:w="3092" w:type="dxa"/>
            <w:vAlign w:val="center"/>
          </w:tcPr>
          <w:p w:rsidR="00B850FE" w:rsidRPr="008F6F64" w:rsidRDefault="00B850FE" w:rsidP="00F00242">
            <w:pPr>
              <w:rPr>
                <w:b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F00242" w:rsidRPr="008F6F64" w:rsidRDefault="00F00242" w:rsidP="00F00242">
            <w:pPr>
              <w:jc w:val="center"/>
              <w:rPr>
                <w:b/>
              </w:rPr>
            </w:pPr>
            <w:r w:rsidRPr="008F6F64">
              <w:rPr>
                <w:b/>
              </w:rPr>
              <w:t>Αριθμός Δελτίου Ταυτότητας</w:t>
            </w:r>
          </w:p>
          <w:p w:rsidR="00F00242" w:rsidRPr="008F6F64" w:rsidRDefault="00F00242" w:rsidP="00F00242">
            <w:pPr>
              <w:jc w:val="center"/>
              <w:rPr>
                <w:b/>
              </w:rPr>
            </w:pPr>
          </w:p>
          <w:p w:rsidR="00F00242" w:rsidRPr="008F6F64" w:rsidRDefault="00F00242" w:rsidP="00F00242">
            <w:pPr>
              <w:rPr>
                <w:b/>
              </w:rPr>
            </w:pPr>
          </w:p>
        </w:tc>
      </w:tr>
      <w:tr w:rsidR="00776DAD" w:rsidRPr="008F6F64" w:rsidTr="00F00242">
        <w:tc>
          <w:tcPr>
            <w:tcW w:w="3168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Όνομα και Επώνυμο Μητέρας</w:t>
            </w:r>
          </w:p>
        </w:tc>
        <w:tc>
          <w:tcPr>
            <w:tcW w:w="3092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F00242" w:rsidRPr="008F6F64" w:rsidRDefault="00F00242" w:rsidP="00F00242">
            <w:pPr>
              <w:jc w:val="center"/>
              <w:rPr>
                <w:b/>
              </w:rPr>
            </w:pPr>
            <w:r w:rsidRPr="008F6F64">
              <w:rPr>
                <w:b/>
              </w:rPr>
              <w:t>Αριθμός Δελτίου Ταυτότητας</w:t>
            </w:r>
          </w:p>
          <w:p w:rsidR="00F00242" w:rsidRPr="008F6F64" w:rsidRDefault="00F00242" w:rsidP="00F00242">
            <w:pPr>
              <w:jc w:val="center"/>
              <w:rPr>
                <w:b/>
              </w:rPr>
            </w:pPr>
          </w:p>
          <w:p w:rsidR="00F00242" w:rsidRPr="008F6F64" w:rsidRDefault="00F00242" w:rsidP="00F00242">
            <w:pPr>
              <w:rPr>
                <w:b/>
              </w:rPr>
            </w:pPr>
          </w:p>
        </w:tc>
      </w:tr>
      <w:tr w:rsidR="00776DAD" w:rsidRPr="008F6F64" w:rsidTr="00F00242">
        <w:tc>
          <w:tcPr>
            <w:tcW w:w="3168" w:type="dxa"/>
            <w:vAlign w:val="center"/>
          </w:tcPr>
          <w:p w:rsidR="008A5866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 xml:space="preserve">Διεύθυνση Ηλεκτρονικού Ταχυδρομείου </w:t>
            </w:r>
            <w:r w:rsidRPr="008F6F64">
              <w:rPr>
                <w:b/>
                <w:lang w:val="en-US"/>
              </w:rPr>
              <w:t>email</w:t>
            </w:r>
          </w:p>
        </w:tc>
        <w:tc>
          <w:tcPr>
            <w:tcW w:w="3092" w:type="dxa"/>
            <w:vAlign w:val="center"/>
          </w:tcPr>
          <w:p w:rsidR="008A5866" w:rsidRPr="008F6F64" w:rsidRDefault="008A5866" w:rsidP="00F00242">
            <w:pPr>
              <w:rPr>
                <w:b/>
              </w:rPr>
            </w:pPr>
          </w:p>
        </w:tc>
        <w:tc>
          <w:tcPr>
            <w:tcW w:w="1231" w:type="dxa"/>
            <w:vAlign w:val="center"/>
          </w:tcPr>
          <w:p w:rsidR="008A5866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Τηλέφωνο</w:t>
            </w:r>
          </w:p>
        </w:tc>
        <w:tc>
          <w:tcPr>
            <w:tcW w:w="2697" w:type="dxa"/>
            <w:vAlign w:val="center"/>
          </w:tcPr>
          <w:p w:rsidR="008A5866" w:rsidRPr="008F6F64" w:rsidRDefault="008A5866" w:rsidP="00F00242">
            <w:pPr>
              <w:rPr>
                <w:b/>
              </w:rPr>
            </w:pPr>
          </w:p>
        </w:tc>
      </w:tr>
    </w:tbl>
    <w:p w:rsidR="008A5866" w:rsidRPr="008F6F64" w:rsidRDefault="008A5866">
      <w:pPr>
        <w:rPr>
          <w:b/>
        </w:rPr>
      </w:pPr>
    </w:p>
    <w:p w:rsidR="00F00242" w:rsidRPr="008F6F64" w:rsidRDefault="004C28C8">
      <w:pPr>
        <w:rPr>
          <w:b/>
        </w:rPr>
      </w:pPr>
      <w:r w:rsidRPr="008F6F64">
        <w:rPr>
          <w:b/>
        </w:rPr>
        <w:t>2</w:t>
      </w:r>
      <w:r w:rsidR="00F00242" w:rsidRPr="008F6F64">
        <w:rPr>
          <w:b/>
        </w:rPr>
        <w:t>. ΣΤΟΙΧΕΙΑ ΜΑΘΗΤΗ/ΜΑΘΗΤΡΙΑΣ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F00242" w:rsidRPr="008F6F64" w:rsidTr="00F00242">
        <w:trPr>
          <w:trHeight w:val="567"/>
        </w:trPr>
        <w:tc>
          <w:tcPr>
            <w:tcW w:w="3348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Ονοματεπώνυμο</w:t>
            </w:r>
          </w:p>
        </w:tc>
        <w:tc>
          <w:tcPr>
            <w:tcW w:w="6840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</w:p>
        </w:tc>
      </w:tr>
      <w:tr w:rsidR="00F00242" w:rsidRPr="008F6F64" w:rsidTr="00F00242">
        <w:trPr>
          <w:trHeight w:val="567"/>
        </w:trPr>
        <w:tc>
          <w:tcPr>
            <w:tcW w:w="3348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Ημερομηνία γέννησης</w:t>
            </w:r>
          </w:p>
        </w:tc>
        <w:tc>
          <w:tcPr>
            <w:tcW w:w="6840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</w:p>
        </w:tc>
      </w:tr>
      <w:tr w:rsidR="000B1D36" w:rsidRPr="008F6F64" w:rsidTr="00F00242">
        <w:trPr>
          <w:trHeight w:val="567"/>
        </w:trPr>
        <w:tc>
          <w:tcPr>
            <w:tcW w:w="3348" w:type="dxa"/>
            <w:vAlign w:val="center"/>
          </w:tcPr>
          <w:p w:rsidR="000B1D36" w:rsidRPr="008F6F64" w:rsidRDefault="000B1D36" w:rsidP="00F00242">
            <w:pPr>
              <w:rPr>
                <w:b/>
              </w:rPr>
            </w:pPr>
            <w:r w:rsidRPr="008F6F64">
              <w:rPr>
                <w:b/>
              </w:rPr>
              <w:t>Τόπος Γέννησης</w:t>
            </w:r>
          </w:p>
        </w:tc>
        <w:tc>
          <w:tcPr>
            <w:tcW w:w="6840" w:type="dxa"/>
            <w:vAlign w:val="center"/>
          </w:tcPr>
          <w:p w:rsidR="000B1D36" w:rsidRPr="008F6F64" w:rsidRDefault="000B1D36" w:rsidP="00F00242">
            <w:pPr>
              <w:rPr>
                <w:b/>
              </w:rPr>
            </w:pPr>
          </w:p>
        </w:tc>
      </w:tr>
    </w:tbl>
    <w:p w:rsidR="00F00242" w:rsidRPr="008F6F64" w:rsidRDefault="00F00242">
      <w:pPr>
        <w:rPr>
          <w:b/>
        </w:rPr>
      </w:pPr>
    </w:p>
    <w:p w:rsidR="00F00242" w:rsidRPr="00F00242" w:rsidRDefault="004C28C8" w:rsidP="00F00242">
      <w:pPr>
        <w:rPr>
          <w:b/>
        </w:rPr>
      </w:pPr>
      <w:r>
        <w:rPr>
          <w:b/>
        </w:rPr>
        <w:t>3</w:t>
      </w:r>
      <w:r w:rsidR="00F00242" w:rsidRPr="00F00242">
        <w:rPr>
          <w:b/>
        </w:rPr>
        <w:t xml:space="preserve">. </w:t>
      </w:r>
      <w:r w:rsidR="00F00242">
        <w:rPr>
          <w:b/>
        </w:rPr>
        <w:t>ΔΙΕΥΘΥΝΣΗ ΜΟΝΙΜΗΣ ΚΑΤΟΙΚΙΑΣ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231"/>
        <w:gridCol w:w="1231"/>
        <w:gridCol w:w="886"/>
        <w:gridCol w:w="2520"/>
        <w:gridCol w:w="1080"/>
        <w:gridCol w:w="900"/>
        <w:gridCol w:w="774"/>
        <w:gridCol w:w="1566"/>
      </w:tblGrid>
      <w:tr w:rsidR="00F00242" w:rsidRPr="00F00242" w:rsidTr="00255F3B">
        <w:tc>
          <w:tcPr>
            <w:tcW w:w="1231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Τόπος</w:t>
            </w:r>
          </w:p>
        </w:tc>
        <w:tc>
          <w:tcPr>
            <w:tcW w:w="1231" w:type="dxa"/>
          </w:tcPr>
          <w:p w:rsidR="00F00242" w:rsidRPr="00F00242" w:rsidRDefault="00F00242">
            <w:pPr>
              <w:rPr>
                <w:b/>
              </w:rPr>
            </w:pPr>
          </w:p>
        </w:tc>
        <w:tc>
          <w:tcPr>
            <w:tcW w:w="886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Οδός</w:t>
            </w:r>
          </w:p>
        </w:tc>
        <w:tc>
          <w:tcPr>
            <w:tcW w:w="2520" w:type="dxa"/>
          </w:tcPr>
          <w:p w:rsidR="00F00242" w:rsidRPr="00F00242" w:rsidRDefault="00F00242">
            <w:pPr>
              <w:rPr>
                <w:b/>
              </w:rPr>
            </w:pPr>
          </w:p>
        </w:tc>
        <w:tc>
          <w:tcPr>
            <w:tcW w:w="1080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Αριθμός</w:t>
            </w:r>
          </w:p>
        </w:tc>
        <w:tc>
          <w:tcPr>
            <w:tcW w:w="900" w:type="dxa"/>
          </w:tcPr>
          <w:p w:rsidR="00F00242" w:rsidRPr="00F00242" w:rsidRDefault="00F00242">
            <w:pPr>
              <w:rPr>
                <w:b/>
              </w:rPr>
            </w:pPr>
          </w:p>
        </w:tc>
        <w:tc>
          <w:tcPr>
            <w:tcW w:w="774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Τ.Κ.</w:t>
            </w:r>
          </w:p>
        </w:tc>
        <w:tc>
          <w:tcPr>
            <w:tcW w:w="1566" w:type="dxa"/>
          </w:tcPr>
          <w:p w:rsidR="00F00242" w:rsidRPr="00F00242" w:rsidRDefault="00F00242">
            <w:pPr>
              <w:rPr>
                <w:b/>
              </w:rPr>
            </w:pPr>
          </w:p>
        </w:tc>
      </w:tr>
    </w:tbl>
    <w:p w:rsidR="00F00242" w:rsidRDefault="00F00242">
      <w:pPr>
        <w:rPr>
          <w:b/>
        </w:rPr>
      </w:pPr>
    </w:p>
    <w:p w:rsidR="004C28C8" w:rsidRDefault="004C28C8">
      <w:pPr>
        <w:rPr>
          <w:b/>
        </w:rPr>
      </w:pPr>
      <w:r>
        <w:rPr>
          <w:b/>
        </w:rPr>
        <w:t xml:space="preserve">Το οικοδομικό τετράγωνο που διαμένει η οικογένεια περικλείεται από τις οδούς </w:t>
      </w:r>
    </w:p>
    <w:p w:rsidR="004C28C8" w:rsidRDefault="004C28C8">
      <w:pPr>
        <w:rPr>
          <w:b/>
        </w:rPr>
      </w:pPr>
      <w:r>
        <w:rPr>
          <w:b/>
        </w:rPr>
        <w:t>α)………………………………………………………………………</w:t>
      </w:r>
    </w:p>
    <w:p w:rsidR="004C28C8" w:rsidRDefault="004C28C8">
      <w:pPr>
        <w:rPr>
          <w:b/>
        </w:rPr>
      </w:pPr>
      <w:r>
        <w:rPr>
          <w:b/>
        </w:rPr>
        <w:t>β)………………………………………………………………………</w:t>
      </w:r>
    </w:p>
    <w:p w:rsidR="004C28C8" w:rsidRDefault="004C28C8">
      <w:pPr>
        <w:rPr>
          <w:b/>
        </w:rPr>
      </w:pPr>
      <w:r>
        <w:rPr>
          <w:b/>
        </w:rPr>
        <w:t>γ)………………………………………………………………………</w:t>
      </w:r>
    </w:p>
    <w:p w:rsidR="004C28C8" w:rsidRDefault="004C28C8">
      <w:pPr>
        <w:rPr>
          <w:b/>
        </w:rPr>
      </w:pPr>
      <w:r>
        <w:rPr>
          <w:b/>
        </w:rPr>
        <w:t>δ)………………………………………………………………………</w:t>
      </w:r>
    </w:p>
    <w:p w:rsidR="004C28C8" w:rsidRDefault="004C28C8">
      <w:pPr>
        <w:rPr>
          <w:b/>
        </w:rPr>
      </w:pPr>
    </w:p>
    <w:p w:rsidR="00F00242" w:rsidRPr="00193BB4" w:rsidRDefault="004C28C8" w:rsidP="00F00242">
      <w:pPr>
        <w:rPr>
          <w:b/>
          <w:sz w:val="20"/>
          <w:szCs w:val="20"/>
        </w:rPr>
      </w:pPr>
      <w:r w:rsidRPr="00193BB4">
        <w:rPr>
          <w:b/>
          <w:sz w:val="20"/>
          <w:szCs w:val="20"/>
        </w:rPr>
        <w:t>4</w:t>
      </w:r>
      <w:r w:rsidR="00F00242" w:rsidRPr="00193BB4">
        <w:rPr>
          <w:b/>
          <w:sz w:val="20"/>
          <w:szCs w:val="20"/>
        </w:rPr>
        <w:t>. ΑΔΕΛΦΙΑ ΠΟΥ ΦΟΙΤΟΥΝ ΣΤΟ ΣΧΟΛΕΙΟ ή ΣΥΣΤΕΓΑΖΟΜΕΝΟ ΣΧΟΛΕΙΟ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35"/>
        <w:gridCol w:w="3125"/>
        <w:gridCol w:w="2122"/>
        <w:gridCol w:w="1946"/>
      </w:tblGrid>
      <w:tr w:rsidR="00F00242" w:rsidRPr="00193BB4" w:rsidTr="00B850FE">
        <w:tc>
          <w:tcPr>
            <w:tcW w:w="2463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Ονοματεπώνυμο</w:t>
            </w: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F00242" w:rsidRPr="00193BB4" w:rsidRDefault="00F00242" w:rsidP="00B850F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776DAD" w:rsidRPr="00193BB4" w:rsidRDefault="00776DAD" w:rsidP="00B850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242" w:rsidRPr="00193BB4" w:rsidTr="00B850FE">
        <w:tc>
          <w:tcPr>
            <w:tcW w:w="2463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Ονοματεπώνυμο</w:t>
            </w: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F00242" w:rsidRPr="00193BB4" w:rsidRDefault="00F00242" w:rsidP="00B850F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F00242" w:rsidRPr="00193BB4" w:rsidRDefault="00F00242" w:rsidP="00776D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242" w:rsidRPr="00193BB4" w:rsidTr="00B850FE">
        <w:tc>
          <w:tcPr>
            <w:tcW w:w="2463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Ονοματεπώνυμο</w:t>
            </w: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F00242" w:rsidRPr="00193BB4" w:rsidRDefault="00F00242" w:rsidP="00B850F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F00242" w:rsidRPr="00193BB4" w:rsidRDefault="00F00242" w:rsidP="00B12EC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0242" w:rsidRPr="00193BB4" w:rsidRDefault="00F00242">
      <w:pPr>
        <w:rPr>
          <w:b/>
          <w:sz w:val="20"/>
          <w:szCs w:val="20"/>
        </w:rPr>
      </w:pPr>
    </w:p>
    <w:p w:rsidR="00F00242" w:rsidRPr="008F6F64" w:rsidRDefault="004C28C8" w:rsidP="00F00242">
      <w:pPr>
        <w:rPr>
          <w:b/>
        </w:rPr>
      </w:pPr>
      <w:r w:rsidRPr="008F6F64">
        <w:rPr>
          <w:b/>
        </w:rPr>
        <w:t>5</w:t>
      </w:r>
      <w:r w:rsidR="00F00242" w:rsidRPr="008F6F64">
        <w:rPr>
          <w:b/>
        </w:rPr>
        <w:t>. ΕΙΔΙΚΕΣ ΕΚΠΑΙΔΕΥΤΙΚΕΣ ΑΝΑΓΚΕΣ ΜΑΘΗΤΗ/ΜΑΘΗΤΡΙΑΣ</w:t>
      </w:r>
    </w:p>
    <w:p w:rsidR="00A709B0" w:rsidRPr="008F6F64" w:rsidRDefault="00A709B0" w:rsidP="00F00242">
      <w:pPr>
        <w:rPr>
          <w:b/>
        </w:rPr>
      </w:pPr>
      <w:r w:rsidRPr="008F6F64">
        <w:rPr>
          <w:b/>
        </w:rPr>
        <w:t>Υπάρχουν διαγνωσμένες ειδικές εκπαιδευτικές ανάγκες του μαθητή / της μαθήτριας</w:t>
      </w:r>
    </w:p>
    <w:p w:rsidR="00921690" w:rsidRPr="008F6F64" w:rsidRDefault="00CF503E" w:rsidP="00921690">
      <w:pPr>
        <w:jc w:val="center"/>
        <w:rPr>
          <w:b/>
        </w:rPr>
      </w:pPr>
      <w:r w:rsidRPr="008F6F64">
        <w:t xml:space="preserve">ΝΑΙ </w:t>
      </w:r>
      <w:r w:rsidRPr="008F6F64">
        <w:rPr>
          <w:b/>
        </w:rPr>
        <w:t xml:space="preserve"> </w:t>
      </w:r>
      <w:r w:rsidRPr="008F6F64">
        <w:rPr>
          <w:b/>
        </w:rPr>
        <w:sym w:font="Wingdings" w:char="F0A8"/>
      </w:r>
      <w:r w:rsidRPr="008F6F64">
        <w:rPr>
          <w:b/>
        </w:rPr>
        <w:t xml:space="preserve">      </w:t>
      </w:r>
      <w:r w:rsidRPr="008F6F64">
        <w:t>ΟΧΙ</w:t>
      </w:r>
      <w:r w:rsidRPr="008F6F64">
        <w:rPr>
          <w:b/>
        </w:rPr>
        <w:t xml:space="preserve">   </w:t>
      </w:r>
      <w:r w:rsidRPr="008F6F64">
        <w:rPr>
          <w:b/>
        </w:rPr>
        <w:sym w:font="Wingdings" w:char="F0A8"/>
      </w:r>
    </w:p>
    <w:p w:rsidR="00921690" w:rsidRPr="00FA746D" w:rsidRDefault="001639AC" w:rsidP="00921690">
      <w:pPr>
        <w:spacing w:line="384" w:lineRule="auto"/>
        <w:ind w:left="709" w:right="-113" w:hanging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-1270</wp:posOffset>
                </wp:positionV>
                <wp:extent cx="165100" cy="836295"/>
                <wp:effectExtent l="8890" t="12065" r="6985" b="8890"/>
                <wp:wrapNone/>
                <wp:docPr id="3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36295"/>
                        </a:xfrm>
                        <a:prstGeom prst="rightBrace">
                          <a:avLst>
                            <a:gd name="adj1" fmla="val 422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CD3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4" o:spid="_x0000_s1026" type="#_x0000_t88" style="position:absolute;margin-left:424pt;margin-top:-.1pt;width:13pt;height:65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8ehA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"/>
            </w:pict>
          </mc:Fallback>
        </mc:AlternateContent>
      </w: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140335</wp:posOffset>
                </wp:positionV>
                <wp:extent cx="1024255" cy="550545"/>
                <wp:effectExtent l="0" t="1270" r="0" b="635"/>
                <wp:wrapNone/>
                <wp:docPr id="3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690" w:rsidRPr="00601A74" w:rsidRDefault="00921690" w:rsidP="00921690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8"/>
                                <w:szCs w:val="18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601A74">
                              <w:rPr>
                                <w:i/>
                                <w:sz w:val="18"/>
                                <w:szCs w:val="18"/>
                              </w:rPr>
                              <w:t>Να επισυνάψετε τα απαραίτητα πιστοποιητικά.)</w:t>
                            </w:r>
                          </w:p>
                          <w:p w:rsidR="00921690" w:rsidRPr="004C6521" w:rsidRDefault="00921690" w:rsidP="00921690">
                            <w:pPr>
                              <w:tabs>
                                <w:tab w:val="left" w:pos="-9781"/>
                              </w:tabs>
                              <w:ind w:right="-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441.15pt;margin-top:11.05pt;width:80.65pt;height:43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" stroked="f">
                <v:textbox>
                  <w:txbxContent>
                    <w:p w:rsidR="00921690" w:rsidRPr="00601A74" w:rsidRDefault="00921690" w:rsidP="00921690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8"/>
                          <w:szCs w:val="18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601A74">
                        <w:rPr>
                          <w:i/>
                          <w:sz w:val="18"/>
                          <w:szCs w:val="18"/>
                        </w:rPr>
                        <w:t>Να επισυνάψετε τα απαραίτητα πιστοποιητικά.)</w:t>
                      </w:r>
                    </w:p>
                    <w:p w:rsidR="00921690" w:rsidRPr="004C6521" w:rsidRDefault="00921690" w:rsidP="00921690">
                      <w:pPr>
                        <w:tabs>
                          <w:tab w:val="left" w:pos="-9781"/>
                        </w:tabs>
                        <w:ind w:right="-124"/>
                      </w:pPr>
                    </w:p>
                  </w:txbxContent>
                </v:textbox>
              </v:shape>
            </w:pict>
          </mc:Fallback>
        </mc:AlternateContent>
      </w:r>
      <w:r w:rsidR="00921690">
        <w:rPr>
          <w:sz w:val="20"/>
          <w:szCs w:val="20"/>
        </w:rPr>
        <w:t xml:space="preserve">α) </w:t>
      </w:r>
      <w:r w:rsidR="00921690" w:rsidRPr="00FA746D">
        <w:rPr>
          <w:sz w:val="20"/>
          <w:szCs w:val="20"/>
        </w:rPr>
        <w:tab/>
      </w:r>
      <w:r w:rsidR="00921690">
        <w:rPr>
          <w:sz w:val="20"/>
          <w:szCs w:val="20"/>
        </w:rPr>
        <w:t>Εγκεκριμένο από ΚΕΔΔΥ</w:t>
      </w:r>
    </w:p>
    <w:p w:rsidR="00921690" w:rsidRPr="007906F2" w:rsidRDefault="001639AC" w:rsidP="00921690">
      <w:pPr>
        <w:spacing w:line="384" w:lineRule="auto"/>
        <w:ind w:left="709" w:right="-113" w:hanging="283"/>
        <w:jc w:val="both"/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1270</wp:posOffset>
                </wp:positionV>
                <wp:extent cx="142875" cy="144145"/>
                <wp:effectExtent l="12065" t="10160" r="6985" b="7620"/>
                <wp:wrapNone/>
                <wp:docPr id="3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4C82" id="Rectangle 50" o:spid="_x0000_s1026" style="position:absolute;margin-left:256.25pt;margin-top:.1pt;width:11.25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1270</wp:posOffset>
                </wp:positionV>
                <wp:extent cx="142875" cy="144145"/>
                <wp:effectExtent l="7620" t="10160" r="11430" b="7620"/>
                <wp:wrapNone/>
                <wp:docPr id="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C4FA" id="Rectangle 52" o:spid="_x0000_s1026" style="position:absolute;margin-left:398.4pt;margin-top:.1pt;width:11.25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gQIQ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1270</wp:posOffset>
                </wp:positionV>
                <wp:extent cx="142875" cy="144145"/>
                <wp:effectExtent l="10160" t="10160" r="8890" b="7620"/>
                <wp:wrapNone/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E391C" id="Rectangle 49" o:spid="_x0000_s1026" style="position:absolute;margin-left:166.1pt;margin-top:.1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Zw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"/>
            </w:pict>
          </mc:Fallback>
        </mc:AlternateContent>
      </w:r>
      <w:r w:rsidR="00921690">
        <w:rPr>
          <w:sz w:val="20"/>
          <w:szCs w:val="20"/>
        </w:rPr>
        <w:t xml:space="preserve"> </w:t>
      </w:r>
      <w:r w:rsidR="00921690" w:rsidRPr="00FA746D">
        <w:rPr>
          <w:sz w:val="20"/>
          <w:szCs w:val="20"/>
        </w:rPr>
        <w:tab/>
      </w:r>
      <w:r w:rsidR="00921690">
        <w:rPr>
          <w:sz w:val="20"/>
          <w:szCs w:val="20"/>
        </w:rPr>
        <w:t xml:space="preserve">για παροχή: Ειδικής Αγωγής             Λογοθεραπείας            Παράλληλη στήριξη       </w:t>
      </w:r>
    </w:p>
    <w:p w:rsidR="00921690" w:rsidRPr="007906F2" w:rsidRDefault="001639AC" w:rsidP="00921690">
      <w:pPr>
        <w:spacing w:line="384" w:lineRule="auto"/>
        <w:ind w:left="709" w:right="-113" w:hanging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2540</wp:posOffset>
                </wp:positionV>
                <wp:extent cx="142875" cy="144145"/>
                <wp:effectExtent l="12065" t="6985" r="6985" b="10795"/>
                <wp:wrapNone/>
                <wp:docPr id="3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FED3" id="Rectangle 51" o:spid="_x0000_s1026" style="position:absolute;margin-left:245pt;margin-top:.2pt;width:11.25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YcHg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2540</wp:posOffset>
                </wp:positionV>
                <wp:extent cx="142875" cy="144145"/>
                <wp:effectExtent l="9525" t="6985" r="9525" b="10795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18C9" id="Rectangle 48" o:spid="_x0000_s1026" style="position:absolute;margin-left:193.05pt;margin-top:.2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1eIAIAAD0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223520</wp:posOffset>
                </wp:positionV>
                <wp:extent cx="142875" cy="144145"/>
                <wp:effectExtent l="7620" t="8890" r="11430" b="8890"/>
                <wp:wrapNone/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D60CD" id="Rectangle 53" o:spid="_x0000_s1026" style="position:absolute;margin-left:318.15pt;margin-top:17.6pt;width:11.25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l+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"/>
            </w:pict>
          </mc:Fallback>
        </mc:AlternateContent>
      </w:r>
      <w:r w:rsidR="00921690" w:rsidRPr="007906F2">
        <w:rPr>
          <w:sz w:val="20"/>
          <w:szCs w:val="20"/>
        </w:rPr>
        <w:t xml:space="preserve">β) </w:t>
      </w:r>
      <w:r w:rsidR="00921690" w:rsidRPr="00FA746D">
        <w:rPr>
          <w:sz w:val="20"/>
          <w:szCs w:val="20"/>
        </w:rPr>
        <w:tab/>
      </w:r>
      <w:r w:rsidR="00921690">
        <w:rPr>
          <w:sz w:val="20"/>
          <w:szCs w:val="20"/>
        </w:rPr>
        <w:t xml:space="preserve">Υπό αξιολόγηση από  </w:t>
      </w:r>
      <w:r w:rsidR="00921690">
        <w:rPr>
          <w:sz w:val="20"/>
          <w:szCs w:val="20"/>
          <w:lang w:val="en-US"/>
        </w:rPr>
        <w:t>K</w:t>
      </w:r>
      <w:r w:rsidR="00921690">
        <w:rPr>
          <w:sz w:val="20"/>
          <w:szCs w:val="20"/>
        </w:rPr>
        <w:t>ΕΔΔΥ</w:t>
      </w:r>
      <w:r w:rsidR="00921690" w:rsidRPr="007906F2">
        <w:rPr>
          <w:sz w:val="20"/>
          <w:szCs w:val="20"/>
        </w:rPr>
        <w:t xml:space="preserve">: ΝΑΙ        </w:t>
      </w:r>
      <w:r w:rsidR="00921690">
        <w:rPr>
          <w:sz w:val="20"/>
          <w:szCs w:val="20"/>
        </w:rPr>
        <w:t xml:space="preserve">      </w:t>
      </w:r>
      <w:r w:rsidR="00921690" w:rsidRPr="007906F2">
        <w:rPr>
          <w:sz w:val="20"/>
          <w:szCs w:val="20"/>
        </w:rPr>
        <w:t xml:space="preserve">ΟΧΙ      </w:t>
      </w:r>
    </w:p>
    <w:p w:rsidR="00921690" w:rsidRPr="009B3F67" w:rsidRDefault="00921690" w:rsidP="00921690">
      <w:pPr>
        <w:spacing w:line="384" w:lineRule="auto"/>
        <w:ind w:left="709" w:right="-113" w:hanging="283"/>
        <w:jc w:val="both"/>
        <w:rPr>
          <w:sz w:val="20"/>
        </w:rPr>
      </w:pPr>
      <w:r w:rsidRPr="007906F2">
        <w:rPr>
          <w:sz w:val="20"/>
          <w:szCs w:val="20"/>
        </w:rPr>
        <w:t xml:space="preserve">γ) </w:t>
      </w:r>
      <w:r w:rsidRPr="00FA746D">
        <w:rPr>
          <w:sz w:val="20"/>
          <w:szCs w:val="20"/>
        </w:rPr>
        <w:tab/>
      </w:r>
      <w:r w:rsidRPr="007906F2">
        <w:rPr>
          <w:sz w:val="20"/>
          <w:szCs w:val="20"/>
        </w:rPr>
        <w:t>Διαγνωσμένο που δεν έχει</w:t>
      </w:r>
      <w:r>
        <w:rPr>
          <w:sz w:val="20"/>
          <w:szCs w:val="20"/>
        </w:rPr>
        <w:t>,</w:t>
      </w:r>
      <w:r w:rsidRPr="007906F2">
        <w:rPr>
          <w:sz w:val="20"/>
          <w:szCs w:val="20"/>
        </w:rPr>
        <w:t xml:space="preserve"> όμως</w:t>
      </w:r>
      <w:r>
        <w:rPr>
          <w:sz w:val="20"/>
          <w:szCs w:val="20"/>
        </w:rPr>
        <w:t>, παραπεμφθεί στο ΚΕΔΔΥ</w:t>
      </w:r>
      <w:r>
        <w:rPr>
          <w:i/>
          <w:sz w:val="18"/>
          <w:szCs w:val="18"/>
        </w:rPr>
        <w:t xml:space="preserve">. </w:t>
      </w:r>
    </w:p>
    <w:p w:rsidR="00921690" w:rsidRDefault="001639AC" w:rsidP="00921690">
      <w:pPr>
        <w:spacing w:line="384" w:lineRule="auto"/>
        <w:ind w:left="426" w:hanging="426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236220</wp:posOffset>
                </wp:positionV>
                <wp:extent cx="142875" cy="144145"/>
                <wp:effectExtent l="7620" t="12700" r="11430" b="5080"/>
                <wp:wrapNone/>
                <wp:docPr id="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11C7E" id="Rectangle 47" o:spid="_x0000_s1026" style="position:absolute;margin-left:145.65pt;margin-top:18.6pt;width:11.2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biIA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236220</wp:posOffset>
                </wp:positionV>
                <wp:extent cx="142875" cy="144145"/>
                <wp:effectExtent l="12065" t="12700" r="6985" b="5080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AEF7" id="Rectangle 46" o:spid="_x0000_s1026" style="position:absolute;margin-left:82.25pt;margin-top:18.6pt;width:11.2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JTIA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"/>
            </w:pict>
          </mc:Fallback>
        </mc:AlternateContent>
      </w:r>
      <w:r w:rsidR="00921690" w:rsidRPr="006C19EB">
        <w:rPr>
          <w:sz w:val="20"/>
          <w:szCs w:val="20"/>
        </w:rPr>
        <w:t>1</w:t>
      </w:r>
      <w:r w:rsidR="00921690" w:rsidRPr="00601A74">
        <w:rPr>
          <w:sz w:val="20"/>
          <w:szCs w:val="20"/>
        </w:rPr>
        <w:t>4</w:t>
      </w:r>
      <w:r w:rsidR="00921690" w:rsidRPr="006C19EB">
        <w:rPr>
          <w:sz w:val="20"/>
          <w:szCs w:val="20"/>
        </w:rPr>
        <w:t xml:space="preserve">. </w:t>
      </w:r>
      <w:r w:rsidR="00921690" w:rsidRPr="006C19EB">
        <w:rPr>
          <w:sz w:val="20"/>
          <w:szCs w:val="20"/>
        </w:rPr>
        <w:tab/>
        <w:t xml:space="preserve">Υπάρχουν ειδικοί λόγοι (π.χ. λόγοι υγείας) που αφορούν το παιδί, για τους οποίους το </w:t>
      </w:r>
      <w:r w:rsidR="00921690">
        <w:rPr>
          <w:sz w:val="20"/>
          <w:szCs w:val="20"/>
        </w:rPr>
        <w:t xml:space="preserve">σχολείο πρέπει να είναι ενήμερο; </w:t>
      </w:r>
      <w:r w:rsidR="00921690" w:rsidRPr="006C19EB">
        <w:rPr>
          <w:sz w:val="20"/>
          <w:szCs w:val="20"/>
        </w:rPr>
        <w:t xml:space="preserve">ΝΑΙ      </w:t>
      </w:r>
      <w:r w:rsidR="00921690">
        <w:rPr>
          <w:sz w:val="20"/>
          <w:szCs w:val="20"/>
        </w:rPr>
        <w:t xml:space="preserve">       </w:t>
      </w:r>
      <w:r w:rsidR="00921690" w:rsidRPr="006C19EB">
        <w:rPr>
          <w:sz w:val="20"/>
          <w:szCs w:val="20"/>
        </w:rPr>
        <w:t xml:space="preserve">ΟΧΙ           </w:t>
      </w:r>
      <w:r w:rsidR="00921690">
        <w:rPr>
          <w:sz w:val="20"/>
          <w:szCs w:val="20"/>
        </w:rPr>
        <w:t xml:space="preserve">   Αν, ΝΑΙ, εξηγήστε: …………….….…</w:t>
      </w:r>
      <w:r w:rsidR="00921690" w:rsidRPr="00601A74">
        <w:rPr>
          <w:sz w:val="20"/>
          <w:szCs w:val="20"/>
        </w:rPr>
        <w:t>…</w:t>
      </w:r>
      <w:r w:rsidR="00921690">
        <w:rPr>
          <w:sz w:val="20"/>
          <w:szCs w:val="20"/>
        </w:rPr>
        <w:t>……….</w:t>
      </w:r>
      <w:r w:rsidR="00921690" w:rsidRPr="00601A74">
        <w:rPr>
          <w:sz w:val="20"/>
          <w:szCs w:val="20"/>
        </w:rPr>
        <w:t>……</w:t>
      </w:r>
      <w:r w:rsidR="00921690">
        <w:rPr>
          <w:sz w:val="20"/>
          <w:szCs w:val="20"/>
        </w:rPr>
        <w:t>……………</w:t>
      </w:r>
    </w:p>
    <w:p w:rsidR="00255F3B" w:rsidRPr="008F6F64" w:rsidRDefault="00921690" w:rsidP="008F6F64">
      <w:pPr>
        <w:spacing w:line="384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……………………………...……….………</w:t>
      </w:r>
      <w:r w:rsidRPr="006C19EB">
        <w:rPr>
          <w:sz w:val="20"/>
          <w:szCs w:val="20"/>
        </w:rPr>
        <w:t>.................</w:t>
      </w:r>
      <w:r>
        <w:rPr>
          <w:sz w:val="20"/>
          <w:szCs w:val="20"/>
        </w:rPr>
        <w:t>..........</w:t>
      </w:r>
      <w:r w:rsidRPr="006C19EB">
        <w:rPr>
          <w:sz w:val="20"/>
          <w:szCs w:val="20"/>
        </w:rPr>
        <w:t>...............</w:t>
      </w:r>
      <w:r>
        <w:rPr>
          <w:sz w:val="20"/>
          <w:szCs w:val="20"/>
        </w:rPr>
        <w:t>.........</w:t>
      </w:r>
      <w:r w:rsidRPr="006C19EB"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...............................</w:t>
      </w:r>
    </w:p>
    <w:p w:rsidR="008F6F64" w:rsidRDefault="008F6F64" w:rsidP="00921690">
      <w:pPr>
        <w:jc w:val="center"/>
        <w:rPr>
          <w:b/>
          <w:sz w:val="28"/>
        </w:rPr>
      </w:pPr>
    </w:p>
    <w:p w:rsidR="00255F3B" w:rsidRPr="008F6F64" w:rsidRDefault="00255F3B" w:rsidP="008F6F64">
      <w:pPr>
        <w:jc w:val="center"/>
        <w:rPr>
          <w:b/>
          <w:sz w:val="28"/>
        </w:rPr>
      </w:pPr>
      <w:r w:rsidRPr="00255F3B">
        <w:rPr>
          <w:b/>
          <w:sz w:val="28"/>
        </w:rPr>
        <w:t>ΠΡΟΣΘΕΤΑ ΣΤΟΙΧΕΙΑ</w:t>
      </w:r>
    </w:p>
    <w:p w:rsidR="00B850FE" w:rsidRDefault="00B850FE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lastRenderedPageBreak/>
        <w:t>Επάγγελμα πατέρα: __________________________________________________________________</w:t>
      </w:r>
    </w:p>
    <w:p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πατέρα: _________________________________________________________</w:t>
      </w:r>
    </w:p>
    <w:p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μητέρας: _________________________________________________________________</w:t>
      </w:r>
    </w:p>
    <w:p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μητέρας: _________________________________________________________</w:t>
      </w:r>
    </w:p>
    <w:p w:rsidR="00103CDC" w:rsidRDefault="001639AC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850900" cy="159385"/>
                <wp:effectExtent l="5715" t="12700" r="10160" b="8890"/>
                <wp:wrapNone/>
                <wp:docPr id="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0EF35" id="Group 35" o:spid="_x0000_s1026" style="position:absolute;margin-left:306pt;margin-top:.85pt;width:67pt;height:12.55pt;z-index:25166182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">
                <v:rect id="Rectangle 36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37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</v:group>
            </w:pict>
          </mc:Fallback>
        </mc:AlternateContent>
      </w:r>
      <w:r w:rsidR="00103CDC">
        <w:t>Παρακολούθηση Ολοήμερου προγράμματος: …………….……              ΝΑΙ               ΟΧΙ</w:t>
      </w:r>
    </w:p>
    <w:p w:rsidR="00103CDC" w:rsidRDefault="001639AC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850900" cy="159385"/>
                <wp:effectExtent l="5715" t="13335" r="1016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67806" id="Group 38" o:spid="_x0000_s1026" style="position:absolute;margin-left:306pt;margin-top:1pt;width:67pt;height:12.55pt;z-index:25166284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">
                <v:rect id="Rectangle 39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40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 w:rsidR="00103CDC">
        <w:t>Παρακολούθηση πρωινής ζώνης:…………………………………………</w:t>
      </w:r>
      <w:r w:rsidR="00103CDC" w:rsidRPr="00103CDC">
        <w:t xml:space="preserve"> </w:t>
      </w:r>
      <w:r w:rsidR="00103CDC">
        <w:t xml:space="preserve">          ΝΑΙ               ΟΧΙ</w:t>
      </w:r>
    </w:p>
    <w:p w:rsidR="00255F3B" w:rsidRDefault="001639AC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17145</wp:posOffset>
                </wp:positionV>
                <wp:extent cx="850900" cy="159385"/>
                <wp:effectExtent l="5080" t="6350" r="10795" b="5715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CA096" id="Group 7" o:spid="_x0000_s1026" style="position:absolute;margin-left:306.7pt;margin-top:1.35pt;width:67pt;height:12.55pt;z-index:25165363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">
                <v:rect id="Rectangle 8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  <w:r w:rsidR="00255F3B">
        <w:t>Είναι ο πατέρας εν ζωή;</w:t>
      </w:r>
      <w:r w:rsidR="00255F3B">
        <w:tab/>
      </w:r>
      <w:r w:rsidR="00255F3B">
        <w:tab/>
        <w:t>ΝΑΙ               ΟΧΙ</w:t>
      </w:r>
    </w:p>
    <w:p w:rsidR="00255F3B" w:rsidRDefault="001639AC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20955</wp:posOffset>
                </wp:positionV>
                <wp:extent cx="850900" cy="159385"/>
                <wp:effectExtent l="5080" t="8255" r="10795" b="13335"/>
                <wp:wrapNone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62252" id="Group 19" o:spid="_x0000_s1026" style="position:absolute;margin-left:306.7pt;margin-top:1.65pt;width:67pt;height:12.55pt;z-index:25165772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">
                <v:rect id="Rectangle 20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21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  <w:r w:rsidR="00255F3B">
        <w:t>Είναι η μητέρα εν ζωή;</w:t>
      </w:r>
      <w:r w:rsidR="00255F3B">
        <w:tab/>
      </w:r>
      <w:r w:rsidR="00255F3B">
        <w:tab/>
        <w:t>ΝΑΙ               ΟΧΙ</w:t>
      </w:r>
    </w:p>
    <w:p w:rsidR="00255F3B" w:rsidRDefault="001639AC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33020</wp:posOffset>
                </wp:positionV>
                <wp:extent cx="850900" cy="159385"/>
                <wp:effectExtent l="5080" t="8890" r="10795" b="1270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3772C" id="Group 16" o:spid="_x0000_s1026" style="position:absolute;margin-left:306.7pt;margin-top:2.6pt;width:67pt;height:12.55pt;z-index:25165670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">
                <v:rect id="Rectangle 17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8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 w:rsidR="00255F3B">
        <w:t>Είναι οι γονείς σε διάσταση;</w:t>
      </w:r>
      <w:r w:rsidR="00255F3B">
        <w:tab/>
      </w:r>
      <w:r w:rsidR="00255F3B">
        <w:tab/>
        <w:t>ΝΑΙ               ΟΧΙ</w:t>
      </w:r>
    </w:p>
    <w:p w:rsidR="00255F3B" w:rsidRDefault="001639AC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26035</wp:posOffset>
                </wp:positionV>
                <wp:extent cx="850900" cy="159385"/>
                <wp:effectExtent l="5080" t="9525" r="10795" b="12065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4E34A" id="Group 13" o:spid="_x0000_s1026" style="position:absolute;margin-left:307.45pt;margin-top:2.05pt;width:67pt;height:12.55pt;z-index:25165568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">
                <v:rect id="Rectangle 14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5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</v:group>
            </w:pict>
          </mc:Fallback>
        </mc:AlternateContent>
      </w:r>
      <w:r w:rsidR="00255F3B">
        <w:t>Αν ΝΑΙ, υπάρχει εκκρεμότητα κηδεμονίας;</w:t>
      </w:r>
      <w:r w:rsidR="00255F3B">
        <w:tab/>
      </w:r>
      <w:r w:rsidR="00255F3B">
        <w:tab/>
        <w:t>ΝΑΙ               ΟΧΙ</w:t>
      </w:r>
    </w:p>
    <w:p w:rsidR="00DB4282" w:rsidRDefault="001639AC" w:rsidP="00DB4282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-3175</wp:posOffset>
                </wp:positionV>
                <wp:extent cx="159385" cy="159385"/>
                <wp:effectExtent l="5080" t="6985" r="6985" b="508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CECE" id="Rectangle 29" o:spid="_x0000_s1026" style="position:absolute;margin-left:378.7pt;margin-top:-.25pt;width:12.55pt;height:1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IZHQIAADw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-3175</wp:posOffset>
                </wp:positionV>
                <wp:extent cx="159385" cy="159385"/>
                <wp:effectExtent l="5080" t="6985" r="6985" b="508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DACA" id="Rectangle 28" o:spid="_x0000_s1026" style="position:absolute;margin-left:306.7pt;margin-top:-.25pt;width:12.55pt;height:1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aoHgIAADw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"/>
            </w:pict>
          </mc:Fallback>
        </mc:AlternateContent>
      </w:r>
      <w:r w:rsidR="00255F3B">
        <w:t>Αν ΝΑΙ, ποιος έχει την επιμέλεια;</w:t>
      </w:r>
      <w:r w:rsidR="00255F3B">
        <w:tab/>
      </w:r>
      <w:r w:rsidR="00255F3B">
        <w:tab/>
        <w:t>ΠΑΤΕΡΑΣ            ΜΗΤΕΡΑ</w:t>
      </w:r>
    </w:p>
    <w:p w:rsidR="00DB4282" w:rsidRPr="008F6F64" w:rsidRDefault="00DB4282" w:rsidP="00DB4282">
      <w:pPr>
        <w:pStyle w:val="1"/>
        <w:tabs>
          <w:tab w:val="left" w:pos="540"/>
          <w:tab w:val="left" w:leader="dot" w:pos="5954"/>
        </w:tabs>
        <w:spacing w:line="480" w:lineRule="auto"/>
        <w:ind w:left="357"/>
        <w:rPr>
          <w:sz w:val="20"/>
          <w:szCs w:val="20"/>
        </w:rPr>
      </w:pPr>
      <w:r w:rsidRPr="008F6F64">
        <w:rPr>
          <w:rFonts w:ascii="Arial" w:hAnsi="Arial" w:cs="Arial"/>
          <w:b/>
          <w:bCs/>
          <w:sz w:val="20"/>
          <w:szCs w:val="20"/>
        </w:rPr>
        <w:t>Σημείωση: για να γίνει δεκτή η επιμέλεια από ένα μόνο γονέα ή από τρίτο πρόσωπο πρέπει να προσκομιστεί σχετικό αποδεικτικό έγγραφο</w:t>
      </w:r>
      <w:r w:rsidRPr="008F6F64">
        <w:rPr>
          <w:rFonts w:ascii="Arial" w:hAnsi="Arial" w:cs="Arial"/>
          <w:bCs/>
          <w:sz w:val="20"/>
          <w:szCs w:val="20"/>
        </w:rPr>
        <w:t>.</w:t>
      </w:r>
    </w:p>
    <w:p w:rsidR="00255F3B" w:rsidRDefault="001639AC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3810</wp:posOffset>
                </wp:positionV>
                <wp:extent cx="850900" cy="159385"/>
                <wp:effectExtent l="5080" t="5715" r="10795" b="635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0AA08" id="Group 10" o:spid="_x0000_s1026" style="position:absolute;margin-left:307.45pt;margin-top:.3pt;width:67pt;height:12.55pt;z-index:251654656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">
                <v:rect id="Rectangle 11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2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 w:rsidR="00255F3B">
        <w:t>Το παιδί θα φεύγει μόνο του από το σχολείο;</w:t>
      </w:r>
      <w:r w:rsidR="00255F3B">
        <w:tab/>
      </w:r>
      <w:r w:rsidR="00255F3B">
        <w:tab/>
        <w:t>ΝΑΙ               ΟΧΙ</w:t>
      </w:r>
    </w:p>
    <w:p w:rsidR="00255F3B" w:rsidRDefault="00255F3B" w:rsidP="008F6F64">
      <w:pPr>
        <w:pStyle w:val="1"/>
        <w:tabs>
          <w:tab w:val="left" w:pos="540"/>
          <w:tab w:val="left" w:leader="dot" w:pos="5954"/>
        </w:tabs>
        <w:spacing w:line="480" w:lineRule="auto"/>
        <w:ind w:left="0"/>
      </w:pPr>
      <w:r>
        <w:t xml:space="preserve">Αν ΟΧΙ, ποιος θα το </w:t>
      </w:r>
      <w:r w:rsidR="00DB4282">
        <w:t>συνοδεύει;</w:t>
      </w:r>
      <w:r w:rsidR="00DB4282">
        <w:tab/>
      </w:r>
      <w:r w:rsidR="008F6F64">
        <w:t>Τηλ:………………………………..</w:t>
      </w:r>
    </w:p>
    <w:p w:rsidR="00255F3B" w:rsidRDefault="001639AC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15875</wp:posOffset>
                </wp:positionV>
                <wp:extent cx="850900" cy="159385"/>
                <wp:effectExtent l="12065" t="13970" r="13335" b="762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08FF5" id="Group 22" o:spid="_x0000_s1026" style="position:absolute;margin-left:308pt;margin-top:1.25pt;width:67pt;height:12.55pt;z-index:25165875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">
                <v:rect id="Rectangle 23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4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  <w:r w:rsidR="00255F3B">
        <w:t>Έχει το παιδί κάποιο χρόνιο πρόβλημα υγείας;</w:t>
      </w:r>
      <w:r w:rsidR="00255F3B">
        <w:tab/>
      </w:r>
      <w:r w:rsidR="00255F3B">
        <w:tab/>
        <w:t>ΝΑΙ               ΟΧΙ</w:t>
      </w:r>
    </w:p>
    <w:p w:rsidR="00255F3B" w:rsidRDefault="00255F3B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 ________________________________________________________________</w:t>
      </w:r>
    </w:p>
    <w:p w:rsidR="00103CDC" w:rsidRDefault="00255F3B" w:rsidP="00941922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σχολείο:___________________________________________</w:t>
      </w:r>
      <w:r w:rsidR="00193BB4"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3BB4" w:rsidRPr="00D51955" w:rsidTr="009B1156">
        <w:tc>
          <w:tcPr>
            <w:tcW w:w="10420" w:type="dxa"/>
          </w:tcPr>
          <w:p w:rsidR="00193BB4" w:rsidRPr="00D51955" w:rsidRDefault="00193BB4" w:rsidP="009B1156">
            <w:pPr>
              <w:rPr>
                <w:b/>
              </w:rPr>
            </w:pPr>
            <w:r w:rsidRPr="00D51955">
              <w:rPr>
                <w:b/>
              </w:rPr>
              <w:t>6. ΥΠΕΥΘΥΝΗ ΔΗΛΩΣΗ, ΤΟΠΟΣ, ΗΜΕΡΟΜΗΝΙΑ, ΥΠΟΓΡΑΦΗ</w:t>
            </w:r>
          </w:p>
        </w:tc>
      </w:tr>
      <w:tr w:rsidR="00193BB4" w:rsidRPr="00D51955" w:rsidTr="009B1156">
        <w:tc>
          <w:tcPr>
            <w:tcW w:w="10420" w:type="dxa"/>
          </w:tcPr>
          <w:p w:rsidR="00193BB4" w:rsidRDefault="00193BB4" w:rsidP="009B1156">
            <w:pPr>
              <w:jc w:val="both"/>
              <w:rPr>
                <w:b/>
              </w:rPr>
            </w:pPr>
          </w:p>
          <w:p w:rsidR="00193BB4" w:rsidRPr="00D51955" w:rsidRDefault="00193BB4" w:rsidP="00AB7F44">
            <w:pPr>
              <w:spacing w:line="276" w:lineRule="auto"/>
              <w:jc w:val="both"/>
              <w:rPr>
                <w:b/>
              </w:rPr>
            </w:pPr>
            <w:r w:rsidRPr="00D51955">
              <w:rPr>
                <w:b/>
              </w:rPr>
              <w:t>Ο/Η  υπογραφόμεν….  γονέας/κηδεμόνας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      </w:r>
          </w:p>
          <w:p w:rsidR="00193BB4" w:rsidRDefault="00193BB4" w:rsidP="009B1156">
            <w:pPr>
              <w:jc w:val="right"/>
            </w:pPr>
            <w:r>
              <w:t>…………………………………………………………….</w:t>
            </w:r>
          </w:p>
          <w:p w:rsidR="00193BB4" w:rsidRPr="00D51955" w:rsidRDefault="00193BB4" w:rsidP="009B1156">
            <w:pPr>
              <w:jc w:val="right"/>
              <w:rPr>
                <w:b/>
              </w:rPr>
            </w:pPr>
            <w:r w:rsidRPr="00D51955">
              <w:rPr>
                <w:b/>
              </w:rPr>
              <w:t>(Τόπος/ημερομηνία)</w:t>
            </w:r>
          </w:p>
          <w:p w:rsidR="00193BB4" w:rsidRDefault="00193BB4" w:rsidP="008F6F64"/>
          <w:p w:rsidR="00193BB4" w:rsidRPr="00D51955" w:rsidRDefault="00193BB4" w:rsidP="009B1156">
            <w:pPr>
              <w:jc w:val="right"/>
              <w:rPr>
                <w:b/>
                <w:sz w:val="10"/>
                <w:szCs w:val="10"/>
              </w:rPr>
            </w:pPr>
            <w:r w:rsidRPr="00D51955">
              <w:rPr>
                <w:b/>
              </w:rPr>
              <w:t>Ο/Η Αιτών/-ούσα</w:t>
            </w:r>
          </w:p>
          <w:p w:rsidR="00193BB4" w:rsidRPr="00D51955" w:rsidRDefault="00193BB4" w:rsidP="009B1156">
            <w:pPr>
              <w:jc w:val="right"/>
              <w:rPr>
                <w:sz w:val="10"/>
                <w:szCs w:val="10"/>
              </w:rPr>
            </w:pPr>
          </w:p>
          <w:p w:rsidR="00193BB4" w:rsidRDefault="00193BB4" w:rsidP="009B1156">
            <w:pPr>
              <w:jc w:val="right"/>
            </w:pPr>
            <w:r>
              <w:t>………..……………………………………….</w:t>
            </w:r>
          </w:p>
          <w:p w:rsidR="00193BB4" w:rsidRPr="00D51955" w:rsidRDefault="00193BB4" w:rsidP="009B1156">
            <w:pPr>
              <w:jc w:val="right"/>
              <w:rPr>
                <w:b/>
                <w:sz w:val="10"/>
                <w:szCs w:val="10"/>
              </w:rPr>
            </w:pPr>
            <w:r w:rsidRPr="00D51955">
              <w:rPr>
                <w:b/>
              </w:rPr>
              <w:t>(Υπογραφή)</w:t>
            </w:r>
          </w:p>
          <w:p w:rsidR="00DB4282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ΣΥΝΗΜΜΕΝΑΔΙΚΑΙΟΛΟΓΗΤΙΚΑ</w:t>
            </w:r>
          </w:p>
          <w:p w:rsidR="00DB4282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1……………………………………………</w:t>
            </w:r>
          </w:p>
          <w:p w:rsidR="009477D5" w:rsidRDefault="009477D5" w:rsidP="009B1156">
            <w:pPr>
              <w:jc w:val="both"/>
              <w:rPr>
                <w:b/>
              </w:rPr>
            </w:pPr>
          </w:p>
          <w:p w:rsidR="00DB4282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2……………………………………………</w:t>
            </w:r>
          </w:p>
          <w:p w:rsidR="009477D5" w:rsidRDefault="009477D5" w:rsidP="009B1156">
            <w:pPr>
              <w:jc w:val="both"/>
              <w:rPr>
                <w:b/>
              </w:rPr>
            </w:pPr>
          </w:p>
          <w:p w:rsidR="00DB4282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3…………………………………………….</w:t>
            </w:r>
          </w:p>
          <w:p w:rsidR="009477D5" w:rsidRDefault="009477D5" w:rsidP="009B1156">
            <w:pPr>
              <w:jc w:val="both"/>
              <w:rPr>
                <w:b/>
              </w:rPr>
            </w:pPr>
          </w:p>
          <w:p w:rsidR="00193BB4" w:rsidRPr="00AB7F44" w:rsidRDefault="00AB7F44" w:rsidP="009B1156">
            <w:pPr>
              <w:jc w:val="both"/>
              <w:rPr>
                <w:b/>
              </w:rPr>
            </w:pPr>
            <w:r>
              <w:rPr>
                <w:b/>
              </w:rPr>
              <w:t>4…………………………………………..</w:t>
            </w:r>
          </w:p>
          <w:p w:rsidR="00193BB4" w:rsidRPr="00D51955" w:rsidRDefault="00193BB4" w:rsidP="009B1156">
            <w:pPr>
              <w:jc w:val="both"/>
              <w:rPr>
                <w:b/>
                <w:sz w:val="10"/>
                <w:szCs w:val="10"/>
              </w:rPr>
            </w:pPr>
          </w:p>
          <w:p w:rsidR="00193BB4" w:rsidRPr="00D51955" w:rsidRDefault="00193BB4" w:rsidP="009B1156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103CDC" w:rsidRPr="00103CDC" w:rsidRDefault="00103CDC" w:rsidP="00941922"/>
    <w:sectPr w:rsidR="00103CDC" w:rsidRPr="00103CDC" w:rsidSect="00941922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AC" w:rsidRDefault="00285BAC" w:rsidP="00DB4282">
      <w:r>
        <w:separator/>
      </w:r>
    </w:p>
  </w:endnote>
  <w:endnote w:type="continuationSeparator" w:id="0">
    <w:p w:rsidR="00285BAC" w:rsidRDefault="00285BAC" w:rsidP="00DB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AC" w:rsidRDefault="00285BAC" w:rsidP="00DB4282">
      <w:r>
        <w:separator/>
      </w:r>
    </w:p>
  </w:footnote>
  <w:footnote w:type="continuationSeparator" w:id="0">
    <w:p w:rsidR="00285BAC" w:rsidRDefault="00285BAC" w:rsidP="00DB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1589"/>
    <w:multiLevelType w:val="hybridMultilevel"/>
    <w:tmpl w:val="C650A8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791"/>
    <w:multiLevelType w:val="hybridMultilevel"/>
    <w:tmpl w:val="93E8982E"/>
    <w:lvl w:ilvl="0" w:tplc="071ABF6E">
      <w:start w:val="3"/>
      <w:numFmt w:val="bullet"/>
      <w:lvlText w:val=""/>
      <w:lvlJc w:val="left"/>
      <w:pPr>
        <w:tabs>
          <w:tab w:val="num" w:pos="858"/>
        </w:tabs>
        <w:ind w:left="858" w:hanging="570"/>
      </w:pPr>
      <w:rPr>
        <w:rFonts w:ascii="Wingdings" w:eastAsia="Times New Roman" w:hAnsi="Wingdings" w:cs="Times New Roman" w:hint="default"/>
        <w:b/>
        <w:sz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36"/>
    <w:rsid w:val="0001757A"/>
    <w:rsid w:val="00035436"/>
    <w:rsid w:val="000B1D36"/>
    <w:rsid w:val="000B38A2"/>
    <w:rsid w:val="00103CDC"/>
    <w:rsid w:val="0010456C"/>
    <w:rsid w:val="001639AC"/>
    <w:rsid w:val="00166F83"/>
    <w:rsid w:val="00193BB4"/>
    <w:rsid w:val="00255F3B"/>
    <w:rsid w:val="00284225"/>
    <w:rsid w:val="00285BAC"/>
    <w:rsid w:val="002D3994"/>
    <w:rsid w:val="002E5B3F"/>
    <w:rsid w:val="002E7D4F"/>
    <w:rsid w:val="002F17EC"/>
    <w:rsid w:val="00397604"/>
    <w:rsid w:val="00453818"/>
    <w:rsid w:val="004C28C8"/>
    <w:rsid w:val="006F25F1"/>
    <w:rsid w:val="00776DAD"/>
    <w:rsid w:val="00783B88"/>
    <w:rsid w:val="007D71FF"/>
    <w:rsid w:val="0082014D"/>
    <w:rsid w:val="008A5866"/>
    <w:rsid w:val="008F6F64"/>
    <w:rsid w:val="00921690"/>
    <w:rsid w:val="00941922"/>
    <w:rsid w:val="009477D5"/>
    <w:rsid w:val="00A27BC5"/>
    <w:rsid w:val="00A709B0"/>
    <w:rsid w:val="00AB7F44"/>
    <w:rsid w:val="00B12EC6"/>
    <w:rsid w:val="00B83695"/>
    <w:rsid w:val="00B850FE"/>
    <w:rsid w:val="00C80A0F"/>
    <w:rsid w:val="00C81C6B"/>
    <w:rsid w:val="00CF503E"/>
    <w:rsid w:val="00D7472F"/>
    <w:rsid w:val="00DB4282"/>
    <w:rsid w:val="00E60D34"/>
    <w:rsid w:val="00E761E0"/>
    <w:rsid w:val="00E93A31"/>
    <w:rsid w:val="00F00242"/>
    <w:rsid w:val="00F241E9"/>
    <w:rsid w:val="00FC4F3D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B5D1D6-B1D3-4E04-89B2-64EABEA2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D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Normal"/>
    <w:rsid w:val="00255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B42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4282"/>
    <w:rPr>
      <w:sz w:val="24"/>
      <w:szCs w:val="24"/>
    </w:rPr>
  </w:style>
  <w:style w:type="paragraph" w:styleId="Footer">
    <w:name w:val="footer"/>
    <w:basedOn w:val="Normal"/>
    <w:link w:val="FooterChar"/>
    <w:rsid w:val="00DB42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4282"/>
    <w:rPr>
      <w:sz w:val="24"/>
      <w:szCs w:val="24"/>
    </w:rPr>
  </w:style>
  <w:style w:type="paragraph" w:styleId="BalloonText">
    <w:name w:val="Balloon Text"/>
    <w:basedOn w:val="Normal"/>
    <w:link w:val="BalloonTextChar"/>
    <w:rsid w:val="0039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60;&#940;&#956;&#960;&#951;&#962;\Desktop\&#913;&#943;&#964;&#951;&#963;&#951;%20&#917;&#947;&#947;&#961;&#945;&#966;&#942;&#962;%20&#963;&#964;&#951;&#957;%20&#913;&#900;&#964;&#940;&#958;&#951;-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Εγγραφής στην Α΄τάξη-11</Template>
  <TotalTime>1</TotalTime>
  <Pages>3</Pages>
  <Words>538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– ΥΠΕΥΘΥΝΗ ΔΗΛΩΣΗ</vt:lpstr>
      <vt:lpstr>ΑΙΤΗΣΗ – ΥΠΕΥΘΥΝΗ ΔΗΛΩΣΗ</vt:lpstr>
    </vt:vector>
  </TitlesOfParts>
  <Company>XP Users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Μπάμπης</dc:creator>
  <cp:lastModifiedBy>Alexandra Fratti</cp:lastModifiedBy>
  <cp:revision>2</cp:revision>
  <cp:lastPrinted>2018-04-30T10:00:00Z</cp:lastPrinted>
  <dcterms:created xsi:type="dcterms:W3CDTF">2019-04-17T15:56:00Z</dcterms:created>
  <dcterms:modified xsi:type="dcterms:W3CDTF">2019-04-17T15:56:00Z</dcterms:modified>
</cp:coreProperties>
</file>